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57" w:rsidRDefault="00E50F57">
      <w:pPr>
        <w:widowControl w:val="0"/>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Утвержден</w:t>
      </w:r>
    </w:p>
    <w:p w:rsidR="00E50F57" w:rsidRDefault="00E50F57">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Постановлением</w:t>
        </w:r>
      </w:hyperlink>
      <w:r>
        <w:rPr>
          <w:rFonts w:ascii="Calibri" w:hAnsi="Calibri" w:cs="Calibri"/>
        </w:rPr>
        <w:t xml:space="preserve"> Правительства</w:t>
      </w:r>
    </w:p>
    <w:p w:rsidR="00E50F57" w:rsidRDefault="00E50F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0F57" w:rsidRDefault="00E50F57">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pStyle w:val="ConsPlusNonformat"/>
      </w:pPr>
      <w:r>
        <w:t>_______________________________                    "__" ___________ 20__ г.</w:t>
      </w:r>
    </w:p>
    <w:p w:rsidR="00E50F57" w:rsidRDefault="00E50F57">
      <w:pPr>
        <w:pStyle w:val="ConsPlusNonformat"/>
      </w:pPr>
      <w:r>
        <w:t xml:space="preserve">  (место заключения договора)</w:t>
      </w:r>
    </w:p>
    <w:p w:rsidR="00E50F57" w:rsidRDefault="00E50F57">
      <w:pPr>
        <w:pStyle w:val="ConsPlusNonformat"/>
      </w:pPr>
    </w:p>
    <w:p w:rsidR="00E50F57" w:rsidRDefault="00E50F57">
      <w:pPr>
        <w:pStyle w:val="ConsPlusNonformat"/>
      </w:pPr>
      <w:r>
        <w:t>__________________________________________________________________________,</w:t>
      </w:r>
    </w:p>
    <w:p w:rsidR="00E50F57" w:rsidRDefault="00E50F57">
      <w:pPr>
        <w:pStyle w:val="ConsPlusNonformat"/>
      </w:pPr>
      <w:r>
        <w:t xml:space="preserve">                        (наименование организации)</w:t>
      </w:r>
    </w:p>
    <w:p w:rsidR="00E50F57" w:rsidRDefault="00E50F57">
      <w:pPr>
        <w:pStyle w:val="ConsPlusNonformat"/>
      </w:pPr>
      <w:r>
        <w:t>именуемое    в    дальнейшем   организацией   водопроводно-канализационного</w:t>
      </w:r>
    </w:p>
    <w:p w:rsidR="00E50F57" w:rsidRDefault="00E50F57">
      <w:pPr>
        <w:pStyle w:val="ConsPlusNonformat"/>
      </w:pPr>
      <w:r>
        <w:t>хозяйства, в лице ________________________________________________________,</w:t>
      </w:r>
    </w:p>
    <w:p w:rsidR="00E50F57" w:rsidRDefault="00E50F57">
      <w:pPr>
        <w:pStyle w:val="ConsPlusNonformat"/>
      </w:pPr>
      <w:r>
        <w:t xml:space="preserve">                      (наименование должности, фамилия, имя, отчество)</w:t>
      </w:r>
    </w:p>
    <w:p w:rsidR="00E50F57" w:rsidRDefault="00E50F57">
      <w:pPr>
        <w:pStyle w:val="ConsPlusNonformat"/>
      </w:pPr>
      <w:r>
        <w:t>действующего на основании ________________________________________________,</w:t>
      </w:r>
    </w:p>
    <w:p w:rsidR="00E50F57" w:rsidRDefault="00E50F57">
      <w:pPr>
        <w:pStyle w:val="ConsPlusNonformat"/>
      </w:pPr>
      <w:r>
        <w:t xml:space="preserve">                             (положение, устав, доверенность - указать</w:t>
      </w:r>
    </w:p>
    <w:p w:rsidR="00E50F57" w:rsidRDefault="00E50F57">
      <w:pPr>
        <w:pStyle w:val="ConsPlusNonformat"/>
      </w:pPr>
      <w:r>
        <w:t xml:space="preserve">                                               нужное)</w:t>
      </w:r>
    </w:p>
    <w:p w:rsidR="00E50F57" w:rsidRDefault="00E50F57">
      <w:pPr>
        <w:pStyle w:val="ConsPlusNonformat"/>
      </w:pPr>
      <w:r>
        <w:t>с одной стороны, и _______________________________________________________,</w:t>
      </w:r>
    </w:p>
    <w:p w:rsidR="00E50F57" w:rsidRDefault="00E50F57">
      <w:pPr>
        <w:pStyle w:val="ConsPlusNonformat"/>
      </w:pPr>
      <w:r>
        <w:t xml:space="preserve">                                  (наименование организации)</w:t>
      </w:r>
    </w:p>
    <w:p w:rsidR="00E50F57" w:rsidRDefault="00E50F57">
      <w:pPr>
        <w:pStyle w:val="ConsPlusNonformat"/>
      </w:pPr>
      <w:r>
        <w:t>именуемое в дальнейшем абонентом, в лице __________________________________</w:t>
      </w:r>
    </w:p>
    <w:p w:rsidR="00E50F57" w:rsidRDefault="00E50F57">
      <w:pPr>
        <w:pStyle w:val="ConsPlusNonformat"/>
      </w:pPr>
      <w:r>
        <w:t>__________________________________________________________________________,</w:t>
      </w:r>
    </w:p>
    <w:p w:rsidR="00E50F57" w:rsidRDefault="00E50F57">
      <w:pPr>
        <w:pStyle w:val="ConsPlusNonformat"/>
      </w:pPr>
      <w:r>
        <w:t xml:space="preserve"> (фамилия, имя, отчество, паспортные данные - в случае заключения договора</w:t>
      </w:r>
    </w:p>
    <w:p w:rsidR="00E50F57" w:rsidRDefault="00E50F57">
      <w:pPr>
        <w:pStyle w:val="ConsPlusNonformat"/>
      </w:pPr>
      <w:r>
        <w:t xml:space="preserve">  со стороны абонента физическим лицом, наименование должности, фамилия,</w:t>
      </w:r>
    </w:p>
    <w:p w:rsidR="00E50F57" w:rsidRDefault="00E50F57">
      <w:pPr>
        <w:pStyle w:val="ConsPlusNonformat"/>
      </w:pPr>
      <w:r>
        <w:t xml:space="preserve">     имя, отчество - в случае заключения договора со стороны абонента</w:t>
      </w:r>
    </w:p>
    <w:p w:rsidR="00E50F57" w:rsidRDefault="00E50F57">
      <w:pPr>
        <w:pStyle w:val="ConsPlusNonformat"/>
      </w:pPr>
      <w:r>
        <w:t xml:space="preserve">                            юридическим лицом)</w:t>
      </w:r>
    </w:p>
    <w:p w:rsidR="00E50F57" w:rsidRDefault="00E50F57">
      <w:pPr>
        <w:pStyle w:val="ConsPlusNonformat"/>
      </w:pPr>
      <w:r>
        <w:t>действующего на основании ________________________________________________,</w:t>
      </w:r>
    </w:p>
    <w:p w:rsidR="00E50F57" w:rsidRDefault="00E50F57">
      <w:pPr>
        <w:pStyle w:val="ConsPlusNonformat"/>
      </w:pPr>
      <w:r>
        <w:t xml:space="preserve">                              (положение, устав, доверенность - указать</w:t>
      </w:r>
    </w:p>
    <w:p w:rsidR="00E50F57" w:rsidRDefault="00E50F57">
      <w:pPr>
        <w:pStyle w:val="ConsPlusNonformat"/>
      </w:pPr>
      <w:r>
        <w:t xml:space="preserve">                           нужное в случае заключения договора со стороны</w:t>
      </w:r>
    </w:p>
    <w:p w:rsidR="00E50F57" w:rsidRDefault="00E50F57">
      <w:pPr>
        <w:pStyle w:val="ConsPlusNonformat"/>
      </w:pPr>
      <w:r>
        <w:t xml:space="preserve">                                     абонента юридическим лицом)</w:t>
      </w:r>
    </w:p>
    <w:p w:rsidR="00E50F57" w:rsidRDefault="00E50F57">
      <w:pPr>
        <w:pStyle w:val="ConsPlusNonformat"/>
      </w:pPr>
      <w:r>
        <w:t>с другой стороны,  именуемые  в  дальнейшем  сторонами, заключили настоящий</w:t>
      </w:r>
    </w:p>
    <w:p w:rsidR="00E50F57" w:rsidRDefault="00E50F57">
      <w:pPr>
        <w:pStyle w:val="ConsPlusNonformat"/>
      </w:pPr>
      <w:r>
        <w:t>договор о нижеследующем:</w:t>
      </w:r>
    </w:p>
    <w:p w:rsidR="00E50F57" w:rsidRDefault="00E50F57">
      <w:pPr>
        <w:widowControl w:val="0"/>
        <w:autoSpaceDE w:val="0"/>
        <w:autoSpaceDN w:val="0"/>
        <w:adjustRightInd w:val="0"/>
        <w:spacing w:after="0" w:line="240" w:lineRule="auto"/>
        <w:ind w:firstLine="540"/>
        <w:jc w:val="both"/>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1" w:name="Par41"/>
      <w:bookmarkEnd w:id="1"/>
      <w:r>
        <w:rPr>
          <w:rFonts w:ascii="Calibri" w:hAnsi="Calibri" w:cs="Calibri"/>
        </w:rPr>
        <w:t>I. Предмет договора</w:t>
      </w:r>
    </w:p>
    <w:p w:rsidR="00E50F57" w:rsidRDefault="00E50F57">
      <w:pPr>
        <w:widowControl w:val="0"/>
        <w:autoSpaceDE w:val="0"/>
        <w:autoSpaceDN w:val="0"/>
        <w:adjustRightInd w:val="0"/>
        <w:spacing w:after="0" w:line="240" w:lineRule="auto"/>
        <w:ind w:firstLine="540"/>
        <w:jc w:val="both"/>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50F57" w:rsidRDefault="00E50F57">
      <w:pPr>
        <w:pStyle w:val="ConsPlusNonformat"/>
      </w:pPr>
      <w:r>
        <w:t xml:space="preserve">    холодную (питьевую) воду __________________________;</w:t>
      </w:r>
    </w:p>
    <w:p w:rsidR="00E50F57" w:rsidRDefault="00E50F57">
      <w:pPr>
        <w:pStyle w:val="ConsPlusNonformat"/>
      </w:pPr>
      <w:r>
        <w:t xml:space="preserve">                             (да, нет - указать нужное)</w:t>
      </w:r>
    </w:p>
    <w:p w:rsidR="00E50F57" w:rsidRDefault="00E50F57">
      <w:pPr>
        <w:pStyle w:val="ConsPlusNonformat"/>
      </w:pPr>
      <w:r>
        <w:t xml:space="preserve">    холодную (техническую) воду __________________________.</w:t>
      </w:r>
    </w:p>
    <w:p w:rsidR="00E50F57" w:rsidRDefault="00E50F57">
      <w:pPr>
        <w:pStyle w:val="ConsPlusNonformat"/>
      </w:pPr>
      <w:r>
        <w:t xml:space="preserve">                                (да, нет - указать нужное)</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r:id="rId6" w:history="1">
        <w:r>
          <w:rPr>
            <w:rFonts w:ascii="Calibri" w:hAnsi="Calibri" w:cs="Calibri"/>
            <w:color w:val="0000FF"/>
          </w:rPr>
          <w:t>приложению N 1</w:t>
        </w:r>
      </w:hyperlink>
      <w:r>
        <w:rPr>
          <w:rFonts w:ascii="Calibri" w:hAnsi="Calibri" w:cs="Calibri"/>
        </w:rPr>
        <w:t>.</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r:id="rId7" w:history="1">
        <w:r>
          <w:rPr>
            <w:rFonts w:ascii="Calibri" w:hAnsi="Calibri" w:cs="Calibri"/>
            <w:color w:val="0000FF"/>
          </w:rPr>
          <w:t>приложению N 2</w:t>
        </w:r>
      </w:hyperlink>
      <w:r>
        <w:rPr>
          <w:rFonts w:ascii="Calibri" w:hAnsi="Calibri" w:cs="Calibri"/>
        </w:rPr>
        <w:t>.</w:t>
      </w:r>
    </w:p>
    <w:p w:rsidR="00E50F57" w:rsidRDefault="00E50F57">
      <w:pPr>
        <w:pStyle w:val="ConsPlusNonformat"/>
      </w:pPr>
      <w:r>
        <w:t xml:space="preserve">    Местом   исполнения   обязательств   по  настоящему  договору  является</w:t>
      </w:r>
    </w:p>
    <w:p w:rsidR="00E50F57" w:rsidRDefault="00E50F57">
      <w:pPr>
        <w:pStyle w:val="ConsPlusNonformat"/>
      </w:pPr>
      <w:r>
        <w:t>__________________________________________________________________________.</w:t>
      </w:r>
    </w:p>
    <w:p w:rsidR="00E50F57" w:rsidRDefault="00E50F57">
      <w:pPr>
        <w:pStyle w:val="ConsPlusNonformat"/>
      </w:pPr>
      <w:r>
        <w:t xml:space="preserve">                              (указать место)</w:t>
      </w:r>
    </w:p>
    <w:p w:rsidR="00E50F57" w:rsidRDefault="00E50F57">
      <w:pPr>
        <w:widowControl w:val="0"/>
        <w:autoSpaceDE w:val="0"/>
        <w:autoSpaceDN w:val="0"/>
        <w:adjustRightInd w:val="0"/>
        <w:spacing w:after="0" w:line="240" w:lineRule="auto"/>
        <w:ind w:firstLine="540"/>
        <w:jc w:val="both"/>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2" w:name="Par55"/>
      <w:bookmarkEnd w:id="2"/>
      <w:r>
        <w:rPr>
          <w:rFonts w:ascii="Calibri" w:hAnsi="Calibri" w:cs="Calibri"/>
        </w:rPr>
        <w:t>II. Сроки и режим подачи (потребления) холодной воды</w:t>
      </w:r>
    </w:p>
    <w:p w:rsidR="00E50F57" w:rsidRDefault="00E50F57">
      <w:pPr>
        <w:widowControl w:val="0"/>
        <w:autoSpaceDE w:val="0"/>
        <w:autoSpaceDN w:val="0"/>
        <w:adjustRightInd w:val="0"/>
        <w:spacing w:after="0" w:line="240" w:lineRule="auto"/>
        <w:ind w:firstLine="540"/>
        <w:jc w:val="both"/>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(потребления) холодной воды является "__" _________ 20__ г.</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r:id="rId8" w:history="1">
        <w:r>
          <w:rPr>
            <w:rFonts w:ascii="Calibri" w:hAnsi="Calibri" w:cs="Calibri"/>
            <w:color w:val="0000FF"/>
          </w:rPr>
          <w:t>приложению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3" w:name="Par60"/>
      <w:bookmarkEnd w:id="3"/>
      <w:r>
        <w:rPr>
          <w:rFonts w:ascii="Calibri" w:hAnsi="Calibri" w:cs="Calibri"/>
        </w:rPr>
        <w:t>III. Сроки и порядок оплаты по договору</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Calibri" w:hAnsi="Calibri" w:cs="Calibri"/>
        </w:rPr>
        <w:t>двухставочных</w:t>
      </w:r>
      <w:proofErr w:type="spellEnd"/>
      <w:r>
        <w:rPr>
          <w:rFonts w:ascii="Calibri" w:hAnsi="Calibri" w:cs="Calibri"/>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составляет _______________ руб./куб. м.</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составляет _______________ руб./куб. м.</w:t>
      </w:r>
    </w:p>
    <w:p w:rsidR="00E50F57" w:rsidRDefault="00E50F57">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65" w:history="1">
        <w:r>
          <w:rPr>
            <w:rFonts w:ascii="Calibri" w:hAnsi="Calibri" w:cs="Calibri"/>
            <w:color w:val="0000FF"/>
          </w:rPr>
          <w:t>пунктом 7</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5" w:name="Par69"/>
      <w:bookmarkEnd w:id="5"/>
      <w:r>
        <w:rPr>
          <w:rFonts w:ascii="Calibri" w:hAnsi="Calibri" w:cs="Calibri"/>
        </w:rPr>
        <w:t>IV. Права и обязанности сторон</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холодной (питьевой) воды;</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установленный режим подачи холодной воды;</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вправе:</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осуществлять контроль за правильностью учета объемов поданной (полученной) </w:t>
      </w:r>
      <w:r>
        <w:rPr>
          <w:rFonts w:ascii="Calibri" w:hAnsi="Calibri" w:cs="Calibri"/>
        </w:rPr>
        <w:lastRenderedPageBreak/>
        <w:t>абонентом холодной воды;</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47" w:history="1">
        <w:r>
          <w:rPr>
            <w:rFonts w:ascii="Calibri" w:hAnsi="Calibri" w:cs="Calibri"/>
            <w:color w:val="0000FF"/>
          </w:rPr>
          <w:t>разделом VI</w:t>
        </w:r>
      </w:hyperlink>
      <w:r>
        <w:rPr>
          <w:rFonts w:ascii="Calibri" w:hAnsi="Calibri" w:cs="Calibri"/>
        </w:rPr>
        <w:t xml:space="preserve"> настоящего договора;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инициировать проведение сверки расчетов по настоящему договору.</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приборы учета на границах эксплуатационной ответственности или в ином месте, определенном настоящим договором;</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потребления холодной воды;</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порядке, размере и в сроки, которые определены настоящим договором;</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47" w:history="1">
        <w:r>
          <w:rPr>
            <w:rFonts w:ascii="Calibri" w:hAnsi="Calibri" w:cs="Calibri"/>
            <w:color w:val="0000FF"/>
          </w:rPr>
          <w:t>разделом VI</w:t>
        </w:r>
      </w:hyperlink>
      <w:r>
        <w:rPr>
          <w:rFonts w:ascii="Calibri" w:hAnsi="Calibri" w:cs="Calibri"/>
        </w:rPr>
        <w:t xml:space="preserve"> настоящего договора;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85" w:history="1">
        <w:r>
          <w:rPr>
            <w:rFonts w:ascii="Calibri" w:hAnsi="Calibri" w:cs="Calibri"/>
            <w:color w:val="0000FF"/>
          </w:rPr>
          <w:t>разделом IX</w:t>
        </w:r>
      </w:hyperlink>
      <w:r>
        <w:rPr>
          <w:rFonts w:ascii="Calibri" w:hAnsi="Calibri" w:cs="Calibri"/>
        </w:rPr>
        <w:t xml:space="preserve"> настоящего договора;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w:t>
      </w:r>
      <w:r>
        <w:rPr>
          <w:rFonts w:ascii="Calibri" w:hAnsi="Calibri" w:cs="Calibri"/>
        </w:rPr>
        <w:lastRenderedPageBreak/>
        <w:t>неисправностей;</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не допускать возведения построек, гаражей и стоянок транспортных средств, складирования материалов, мусора и </w:t>
      </w:r>
      <w:proofErr w:type="spellStart"/>
      <w:r>
        <w:rPr>
          <w:rFonts w:ascii="Calibri" w:hAnsi="Calibri" w:cs="Calibri"/>
        </w:rPr>
        <w:t>древопосадок</w:t>
      </w:r>
      <w:proofErr w:type="spellEnd"/>
      <w:r>
        <w:rPr>
          <w:rFonts w:ascii="Calibri" w:hAnsi="Calibri" w:cs="Calibri"/>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50F57" w:rsidRDefault="00E50F57">
      <w:pPr>
        <w:pStyle w:val="ConsPlusNonformat"/>
      </w:pPr>
      <w:r>
        <w:t xml:space="preserve">    в) привлекать третьих лиц для выполнения работ по устройству узла учета</w:t>
      </w:r>
    </w:p>
    <w:p w:rsidR="00E50F57" w:rsidRDefault="00E50F57">
      <w:pPr>
        <w:pStyle w:val="ConsPlusNonformat"/>
      </w:pPr>
      <w:r>
        <w:t>__________________________;</w:t>
      </w:r>
    </w:p>
    <w:p w:rsidR="00E50F57" w:rsidRDefault="00E50F57">
      <w:pPr>
        <w:pStyle w:val="ConsPlusNonformat"/>
      </w:pPr>
      <w:r>
        <w:t>(да, нет - указать нужное)</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6" w:name="Par120"/>
      <w:bookmarkEnd w:id="6"/>
      <w:r>
        <w:rPr>
          <w:rFonts w:ascii="Calibri" w:hAnsi="Calibri" w:cs="Calibri"/>
        </w:rPr>
        <w:t>V. Порядок осуществления коммерческого учета</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поданной (полученной) холодной воды, сроки и способы</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организации водопроводно-канализационного</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показаний приборов учета</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приборах учета и местах отбора проб холодной воды указываются согласно </w:t>
      </w:r>
      <w:hyperlink r:id="rId9" w:history="1">
        <w:r>
          <w:rPr>
            <w:rFonts w:ascii="Calibri" w:hAnsi="Calibri" w:cs="Calibri"/>
            <w:color w:val="0000FF"/>
          </w:rPr>
          <w:t>приложению N 4</w:t>
        </w:r>
      </w:hyperlink>
      <w:r>
        <w:rPr>
          <w:rFonts w:ascii="Calibri" w:hAnsi="Calibri" w:cs="Calibri"/>
        </w:rPr>
        <w:t>.</w:t>
      </w:r>
    </w:p>
    <w:p w:rsidR="00E50F57" w:rsidRDefault="00E50F57">
      <w:pPr>
        <w:pStyle w:val="ConsPlusNonformat"/>
      </w:pPr>
      <w:r>
        <w:t xml:space="preserve">    16. Коммерческий учет поданной (полученной) холодной воды в узлах учета</w:t>
      </w:r>
    </w:p>
    <w:p w:rsidR="00E50F57" w:rsidRDefault="00E50F57">
      <w:pPr>
        <w:pStyle w:val="ConsPlusNonformat"/>
      </w:pPr>
      <w:r>
        <w:t>обеспечивает ____________________________________________.</w:t>
      </w:r>
    </w:p>
    <w:p w:rsidR="00E50F57" w:rsidRDefault="00E50F57">
      <w:pPr>
        <w:pStyle w:val="ConsPlusNonformat"/>
      </w:pPr>
      <w:r>
        <w:t xml:space="preserve">             (указать одну из сторон настоящего договора)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E50F57" w:rsidRDefault="00E50F57">
      <w:pPr>
        <w:pStyle w:val="ConsPlusNonformat"/>
      </w:pPr>
      <w:r>
        <w:t xml:space="preserve">    18. В случае отсутствия у абонента приборов учета абонент обязан в срок</w:t>
      </w:r>
    </w:p>
    <w:p w:rsidR="00E50F57" w:rsidRDefault="00E50F57">
      <w:pPr>
        <w:pStyle w:val="ConsPlusNonformat"/>
      </w:pPr>
      <w:r>
        <w:lastRenderedPageBreak/>
        <w:t>до ______________________________________ установить приборы учета холодной</w:t>
      </w:r>
    </w:p>
    <w:p w:rsidR="00E50F57" w:rsidRDefault="00E50F57">
      <w:pPr>
        <w:pStyle w:val="ConsPlusNonformat"/>
      </w:pPr>
      <w:r>
        <w:t xml:space="preserve">              (указать дату)</w:t>
      </w:r>
    </w:p>
    <w:p w:rsidR="00E50F57" w:rsidRDefault="00E50F57">
      <w:pPr>
        <w:pStyle w:val="ConsPlusNonformat"/>
      </w:pPr>
      <w:r>
        <w:t>воды и ввести их в эксплуатацию в порядке, установленном  законодательством</w:t>
      </w:r>
    </w:p>
    <w:p w:rsidR="00E50F57" w:rsidRDefault="00E50F57">
      <w:pPr>
        <w:pStyle w:val="ConsPlusNonformat"/>
      </w:pPr>
      <w:r>
        <w:t>Российской Федерации.</w:t>
      </w:r>
    </w:p>
    <w:p w:rsidR="00E50F57" w:rsidRDefault="00E50F57">
      <w:pPr>
        <w:pStyle w:val="ConsPlusNonformat"/>
      </w:pPr>
      <w:r>
        <w:t xml:space="preserve">    19.  Сторона,  осуществляющая  коммерческий  учет поданной (полученной)</w:t>
      </w:r>
    </w:p>
    <w:p w:rsidR="00E50F57" w:rsidRDefault="00E50F57">
      <w:pPr>
        <w:pStyle w:val="ConsPlusNonformat"/>
      </w:pPr>
      <w:r>
        <w:t>холодной   воды,  снимает  показания  приборов  учета  на  последнее  число</w:t>
      </w:r>
    </w:p>
    <w:p w:rsidR="00E50F57" w:rsidRDefault="00E50F57">
      <w:pPr>
        <w:pStyle w:val="ConsPlusNonformat"/>
      </w:pPr>
      <w:r>
        <w:t>расчетного  периода,  установленного настоящим договором, либо определяет в</w:t>
      </w:r>
    </w:p>
    <w:p w:rsidR="00E50F57" w:rsidRDefault="00E50F57">
      <w:pPr>
        <w:pStyle w:val="ConsPlusNonformat"/>
      </w:pPr>
      <w:r>
        <w:t>случаях, предусмотренных законодательством Российской Федерации, количество</w:t>
      </w:r>
    </w:p>
    <w:p w:rsidR="00E50F57" w:rsidRDefault="00E50F57">
      <w:pPr>
        <w:pStyle w:val="ConsPlusNonformat"/>
      </w:pPr>
      <w:r>
        <w:t>поданной  (полученной)  холодной  воды расчетным способом, вносит показания</w:t>
      </w:r>
    </w:p>
    <w:p w:rsidR="00E50F57" w:rsidRDefault="00E50F57">
      <w:pPr>
        <w:pStyle w:val="ConsPlusNonformat"/>
      </w:pPr>
      <w:r>
        <w:t>приборов  учета  в  журнал  учета  расхода  воды,  передает  эти сведения в</w:t>
      </w:r>
    </w:p>
    <w:p w:rsidR="00E50F57" w:rsidRDefault="00E50F57">
      <w:pPr>
        <w:pStyle w:val="ConsPlusNonformat"/>
      </w:pPr>
      <w:r>
        <w:t>организацию  водопроводно-канализационного  хозяйства (абоненту) не позднее</w:t>
      </w:r>
    </w:p>
    <w:p w:rsidR="00E50F57" w:rsidRDefault="00E50F57">
      <w:pPr>
        <w:pStyle w:val="ConsPlusNonformat"/>
      </w:pPr>
      <w:r>
        <w:t>__________________.</w:t>
      </w:r>
    </w:p>
    <w:p w:rsidR="00E50F57" w:rsidRDefault="00E50F57">
      <w:pPr>
        <w:pStyle w:val="ConsPlusNonformat"/>
      </w:pPr>
      <w:r>
        <w:t xml:space="preserve">  (указать дату)</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7" w:name="Par147"/>
      <w:bookmarkEnd w:id="7"/>
      <w:r>
        <w:rPr>
          <w:rFonts w:ascii="Calibri" w:hAnsi="Calibri" w:cs="Calibri"/>
        </w:rPr>
        <w:t>VI. Порядок обеспечения абонентом доступа</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к водопроводным сетям, местам отбора проб холодной</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воды и приборам учета (узлам учета)</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доступе (</w:t>
      </w:r>
      <w:proofErr w:type="spellStart"/>
      <w:r>
        <w:rPr>
          <w:rFonts w:ascii="Calibri" w:hAnsi="Calibri" w:cs="Calibri"/>
        </w:rPr>
        <w:t>недопуск</w:t>
      </w:r>
      <w:proofErr w:type="spellEnd"/>
      <w:r>
        <w:rPr>
          <w:rFonts w:ascii="Calibri" w:hAnsi="Calibri" w:cs="Calibri"/>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8" w:name="Par159"/>
      <w:bookmarkEnd w:id="8"/>
      <w:r>
        <w:rPr>
          <w:rFonts w:ascii="Calibri" w:hAnsi="Calibri" w:cs="Calibri"/>
        </w:rPr>
        <w:t>VII. Порядок контроля качества холодной (питьевой) воды</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Качество подаваемой холодной питьевой воды должно соответствовать требованиям </w:t>
      </w:r>
      <w:r>
        <w:rPr>
          <w:rFonts w:ascii="Calibri" w:hAnsi="Calibri" w:cs="Calibri"/>
        </w:rPr>
        <w:lastRenderedPageBreak/>
        <w:t>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r:id="rId10" w:history="1">
        <w:r>
          <w:rPr>
            <w:rFonts w:ascii="Calibri" w:hAnsi="Calibri" w:cs="Calibri"/>
            <w:color w:val="0000FF"/>
          </w:rPr>
          <w:t>приложению N 5</w:t>
        </w:r>
      </w:hyperlink>
      <w:r>
        <w:rPr>
          <w:rFonts w:ascii="Calibri" w:hAnsi="Calibri" w:cs="Calibri"/>
        </w:rPr>
        <w:t>.</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9" w:name="Par166"/>
      <w:bookmarkEnd w:id="9"/>
      <w:r>
        <w:rPr>
          <w:rFonts w:ascii="Calibri" w:hAnsi="Calibri" w:cs="Calibri"/>
        </w:rPr>
        <w:t>VIII. Условия временного прекращения или ограничения</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1"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E50F57" w:rsidRDefault="00E50F57">
      <w:pPr>
        <w:pStyle w:val="ConsPlusNonformat"/>
      </w:pPr>
      <w:r>
        <w:t xml:space="preserve">    б) ___________________________________________________________________;</w:t>
      </w:r>
    </w:p>
    <w:p w:rsidR="00E50F57" w:rsidRDefault="00E50F57">
      <w:pPr>
        <w:pStyle w:val="ConsPlusNonformat"/>
      </w:pPr>
      <w:r>
        <w:t xml:space="preserve">          (указать орган местного самоуправления поселения, городского</w:t>
      </w:r>
    </w:p>
    <w:p w:rsidR="00E50F57" w:rsidRDefault="00E50F57">
      <w:pPr>
        <w:pStyle w:val="ConsPlusNonformat"/>
      </w:pPr>
      <w:r>
        <w:t xml:space="preserve">                                      округа)</w:t>
      </w:r>
    </w:p>
    <w:p w:rsidR="00E50F57" w:rsidRDefault="00E50F57">
      <w:pPr>
        <w:pStyle w:val="ConsPlusNonformat"/>
      </w:pPr>
      <w:r>
        <w:t xml:space="preserve">    в) ___________________________________________________________________;</w:t>
      </w:r>
    </w:p>
    <w:p w:rsidR="00E50F57" w:rsidRDefault="00E50F57">
      <w:pPr>
        <w:pStyle w:val="ConsPlusNonformat"/>
      </w:pPr>
      <w:r>
        <w:t xml:space="preserve">        (указать территориальный орган федерального органа исполнительной</w:t>
      </w:r>
    </w:p>
    <w:p w:rsidR="00E50F57" w:rsidRDefault="00E50F57">
      <w:pPr>
        <w:pStyle w:val="ConsPlusNonformat"/>
      </w:pPr>
      <w:r>
        <w:t xml:space="preserve">               власти, осуществляющего федеральный государственный</w:t>
      </w:r>
    </w:p>
    <w:p w:rsidR="00E50F57" w:rsidRDefault="00E50F57">
      <w:pPr>
        <w:pStyle w:val="ConsPlusNonformat"/>
      </w:pPr>
      <w:r>
        <w:t xml:space="preserve">                      санитарно-эпидемиологический надзор)</w:t>
      </w:r>
    </w:p>
    <w:p w:rsidR="00E50F57" w:rsidRDefault="00E50F57">
      <w:pPr>
        <w:pStyle w:val="ConsPlusNonformat"/>
      </w:pPr>
      <w:r>
        <w:t xml:space="preserve">    г) ___________________________________________________________________.</w:t>
      </w:r>
    </w:p>
    <w:p w:rsidR="00E50F57" w:rsidRDefault="00E50F57">
      <w:pPr>
        <w:pStyle w:val="ConsPlusNonformat"/>
      </w:pPr>
      <w:r>
        <w:t xml:space="preserve">           (указать структурные подразделения территориальных органов</w:t>
      </w:r>
    </w:p>
    <w:p w:rsidR="00E50F57" w:rsidRDefault="00E50F57">
      <w:pPr>
        <w:pStyle w:val="ConsPlusNonformat"/>
      </w:pPr>
      <w:r>
        <w:t xml:space="preserve">          федерального органа исполнительной власти, уполномоченного на</w:t>
      </w:r>
    </w:p>
    <w:p w:rsidR="00E50F57" w:rsidRDefault="00E50F57">
      <w:pPr>
        <w:pStyle w:val="ConsPlusNonformat"/>
      </w:pPr>
      <w:r>
        <w:t xml:space="preserve">                 решение задач в области пожарной безопасности)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адресатами.</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10" w:name="Par185"/>
      <w:bookmarkEnd w:id="10"/>
      <w:r>
        <w:rPr>
          <w:rFonts w:ascii="Calibri" w:hAnsi="Calibri" w:cs="Calibri"/>
        </w:rPr>
        <w:t>IX. Порядок уведомления организации</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прав на объекты, в отношении которых</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водоснабжение</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случае передачи прав на объекты, в отношении которых осуществляется </w:t>
      </w:r>
      <w:r>
        <w:rPr>
          <w:rFonts w:ascii="Calibri" w:hAnsi="Calibri" w:cs="Calibri"/>
        </w:rPr>
        <w:lastRenderedPageBreak/>
        <w:t>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уведомление направляется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его получение адресатом.</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E50F57" w:rsidRDefault="00E50F57">
      <w:pPr>
        <w:widowControl w:val="0"/>
        <w:autoSpaceDE w:val="0"/>
        <w:autoSpaceDN w:val="0"/>
        <w:adjustRightInd w:val="0"/>
        <w:spacing w:after="0" w:line="240" w:lineRule="auto"/>
        <w:ind w:firstLine="540"/>
        <w:jc w:val="both"/>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11" w:name="Par194"/>
      <w:bookmarkEnd w:id="11"/>
      <w:r>
        <w:rPr>
          <w:rFonts w:ascii="Calibri" w:hAnsi="Calibri" w:cs="Calibri"/>
        </w:rPr>
        <w:t>X. Условия водоснабжения иных лиц, объекты которых</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подключены к водопроводным сетям, принадлежащим абоненту</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12" w:name="Par202"/>
      <w:bookmarkEnd w:id="12"/>
      <w:r>
        <w:rPr>
          <w:rFonts w:ascii="Calibri" w:hAnsi="Calibri" w:cs="Calibri"/>
        </w:rPr>
        <w:t>XI. Порядок урегулирования разногласий,</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возникающих между абонентом и организацией</w:t>
      </w:r>
    </w:p>
    <w:p w:rsidR="00E50F57" w:rsidRDefault="00E50F57">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по договору</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Претензия направляется по адресу стороны, указанному в реквизитах договора, и должна содержать:</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Сторона, получившая претензию, в течение 5 рабочих дней со дня ее получения обязана рассмотреть претензию и дать ответ.</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Стороны составляют акт об урегулировании спора (разногласий).</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случае </w:t>
      </w:r>
      <w:proofErr w:type="spellStart"/>
      <w:r>
        <w:rPr>
          <w:rFonts w:ascii="Calibri" w:hAnsi="Calibri" w:cs="Calibri"/>
        </w:rPr>
        <w:t>недостижения</w:t>
      </w:r>
      <w:proofErr w:type="spellEnd"/>
      <w:r>
        <w:rPr>
          <w:rFonts w:ascii="Calibri" w:hAnsi="Calibri" w:cs="Calibri"/>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13" w:name="Par216"/>
      <w:bookmarkEnd w:id="13"/>
      <w:r>
        <w:rPr>
          <w:rFonts w:ascii="Calibri" w:hAnsi="Calibri" w:cs="Calibri"/>
        </w:rPr>
        <w:t>XII. Ответственность сторон</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14" w:name="Par223"/>
      <w:bookmarkEnd w:id="14"/>
      <w:r>
        <w:rPr>
          <w:rFonts w:ascii="Calibri" w:hAnsi="Calibri" w:cs="Calibri"/>
        </w:rPr>
        <w:t>XIII. Обстоятельства непреодолимой силы</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15" w:name="Par231"/>
      <w:bookmarkEnd w:id="15"/>
      <w:r>
        <w:rPr>
          <w:rFonts w:ascii="Calibri" w:hAnsi="Calibri" w:cs="Calibri"/>
        </w:rPr>
        <w:t>XIV. Действие договора</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pStyle w:val="ConsPlusNonformat"/>
      </w:pPr>
      <w:r>
        <w:t xml:space="preserve">    44. Настоящий договор вступает в силу с ______________________________.</w:t>
      </w:r>
    </w:p>
    <w:p w:rsidR="00E50F57" w:rsidRDefault="00E50F57">
      <w:pPr>
        <w:pStyle w:val="ConsPlusNonformat"/>
      </w:pPr>
      <w:r>
        <w:t xml:space="preserve">                                                    (указать дату)</w:t>
      </w:r>
    </w:p>
    <w:p w:rsidR="00E50F57" w:rsidRDefault="00E50F57">
      <w:pPr>
        <w:pStyle w:val="ConsPlusNonformat"/>
      </w:pPr>
      <w:r>
        <w:t xml:space="preserve">    45. Настоящий договор заключается на срок ____________________________.</w:t>
      </w:r>
    </w:p>
    <w:p w:rsidR="00E50F57" w:rsidRDefault="00E50F57">
      <w:pPr>
        <w:pStyle w:val="ConsPlusNonformat"/>
      </w:pPr>
      <w:r>
        <w:t xml:space="preserve">                                                     (указать срок)</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Настоящий договор может быть расторгнут до окончания срока его действия по обоюдному согласию сторон.</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w:t>
      </w:r>
      <w:r>
        <w:rPr>
          <w:rFonts w:ascii="Calibri" w:hAnsi="Calibri" w:cs="Calibri"/>
        </w:rPr>
        <w:lastRenderedPageBreak/>
        <w:t>измененным.</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jc w:val="center"/>
        <w:outlineLvl w:val="0"/>
        <w:rPr>
          <w:rFonts w:ascii="Calibri" w:hAnsi="Calibri" w:cs="Calibri"/>
        </w:rPr>
      </w:pPr>
      <w:bookmarkStart w:id="16" w:name="Par241"/>
      <w:bookmarkEnd w:id="16"/>
      <w:r>
        <w:rPr>
          <w:rFonts w:ascii="Calibri" w:hAnsi="Calibri" w:cs="Calibri"/>
        </w:rPr>
        <w:t>XV. Прочие условия</w:t>
      </w:r>
    </w:p>
    <w:p w:rsidR="00E50F57" w:rsidRDefault="00E50F57">
      <w:pPr>
        <w:widowControl w:val="0"/>
        <w:autoSpaceDE w:val="0"/>
        <w:autoSpaceDN w:val="0"/>
        <w:adjustRightInd w:val="0"/>
        <w:spacing w:after="0" w:line="240" w:lineRule="auto"/>
        <w:jc w:val="center"/>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2" w:history="1">
        <w:r>
          <w:rPr>
            <w:rFonts w:ascii="Calibri" w:hAnsi="Calibri" w:cs="Calibri"/>
            <w:color w:val="0000FF"/>
          </w:rPr>
          <w:t>закона</w:t>
        </w:r>
      </w:hyperlink>
      <w:r>
        <w:rPr>
          <w:rFonts w:ascii="Calibri" w:hAnsi="Calibri" w:cs="Calibri"/>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Настоящий договор составлен в 2 экземплярах, имеющих равную юридическую силу.</w:t>
      </w:r>
    </w:p>
    <w:p w:rsidR="00E50F57" w:rsidRDefault="00E50F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Приложения к настоящему договору являются его неотъемлемой частью.</w:t>
      </w:r>
    </w:p>
    <w:p w:rsidR="00E50F57" w:rsidRDefault="00E50F57">
      <w:pPr>
        <w:widowControl w:val="0"/>
        <w:autoSpaceDE w:val="0"/>
        <w:autoSpaceDN w:val="0"/>
        <w:adjustRightInd w:val="0"/>
        <w:spacing w:after="0" w:line="240" w:lineRule="auto"/>
        <w:ind w:firstLine="540"/>
        <w:jc w:val="both"/>
        <w:rPr>
          <w:rFonts w:ascii="Calibri" w:hAnsi="Calibri" w:cs="Calibri"/>
        </w:rPr>
      </w:pPr>
    </w:p>
    <w:p w:rsidR="00E50F57" w:rsidRDefault="00E50F57">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E50F57" w:rsidRDefault="00E50F57">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E50F57" w:rsidRDefault="00E50F57">
      <w:pPr>
        <w:pStyle w:val="ConsPlusCell"/>
        <w:rPr>
          <w:rFonts w:ascii="Courier New" w:hAnsi="Courier New" w:cs="Courier New"/>
          <w:sz w:val="20"/>
          <w:szCs w:val="20"/>
        </w:rPr>
      </w:pPr>
    </w:p>
    <w:p w:rsidR="00E50F57" w:rsidRDefault="00E50F57">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E50F57" w:rsidRDefault="00E50F57">
      <w:pPr>
        <w:pStyle w:val="ConsPlusCell"/>
        <w:rPr>
          <w:rFonts w:ascii="Courier New" w:hAnsi="Courier New" w:cs="Courier New"/>
          <w:sz w:val="20"/>
          <w:szCs w:val="20"/>
        </w:rPr>
      </w:pPr>
    </w:p>
    <w:p w:rsidR="00E50F57" w:rsidRDefault="00E50F57">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E50F57" w:rsidRDefault="00E50F57">
      <w:pPr>
        <w:widowControl w:val="0"/>
        <w:autoSpaceDE w:val="0"/>
        <w:autoSpaceDN w:val="0"/>
        <w:adjustRightInd w:val="0"/>
        <w:spacing w:after="0" w:line="240" w:lineRule="auto"/>
        <w:ind w:firstLine="540"/>
        <w:jc w:val="both"/>
        <w:rPr>
          <w:rFonts w:ascii="Calibri" w:hAnsi="Calibri" w:cs="Calibri"/>
        </w:rPr>
      </w:pPr>
    </w:p>
    <w:p w:rsidR="00E50F57" w:rsidRDefault="00E50F57">
      <w:pPr>
        <w:widowControl w:val="0"/>
        <w:autoSpaceDE w:val="0"/>
        <w:autoSpaceDN w:val="0"/>
        <w:adjustRightInd w:val="0"/>
        <w:spacing w:after="0" w:line="240" w:lineRule="auto"/>
        <w:ind w:firstLine="540"/>
        <w:jc w:val="both"/>
        <w:rPr>
          <w:rFonts w:ascii="Calibri" w:hAnsi="Calibri" w:cs="Calibri"/>
        </w:rPr>
      </w:pPr>
    </w:p>
    <w:p w:rsidR="00E50F57" w:rsidRDefault="00E50F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D6716" w:rsidRDefault="00CD6716"/>
    <w:sectPr w:rsidR="00CD6716" w:rsidSect="00705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57"/>
    <w:rsid w:val="00CD6716"/>
    <w:rsid w:val="00E5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50F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50F5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50F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50F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9287AD27F0631A3178CAB662E0752ECC503AABEBC33453B78C9C8Cv6f6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9287AD27F0631A3178CAB662E0752ECC503AABEAC33453B78C9C8Cv6f6N" TargetMode="External"/><Relationship Id="rId12" Type="http://schemas.openxmlformats.org/officeDocument/2006/relationships/hyperlink" Target="consultantplus://offline/ref=C49287AD27F0631A3178D6B665E0752ECA503EA8EEC96959BFD5908E61vBf2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9287AD27F0631A3178CAB662E0752ECC503AABE9C33453B78C9C8Cv6f6N" TargetMode="External"/><Relationship Id="rId11" Type="http://schemas.openxmlformats.org/officeDocument/2006/relationships/hyperlink" Target="consultantplus://offline/ref=C49287AD27F0631A3178D6B665E0752ECA503EA8EEC96959BFD5908E61vBf2N" TargetMode="External"/><Relationship Id="rId5" Type="http://schemas.openxmlformats.org/officeDocument/2006/relationships/hyperlink" Target="consultantplus://offline/ref=C49287AD27F0631A3178D6B665E0752ECA523DAFEFCA6959BFD5908E61vBf2N" TargetMode="External"/><Relationship Id="rId10" Type="http://schemas.openxmlformats.org/officeDocument/2006/relationships/hyperlink" Target="consultantplus://offline/ref=C49287AD27F0631A3178CAB662E0752ECC503AABEDC33453B78C9C8Cv6f6N" TargetMode="External"/><Relationship Id="rId4" Type="http://schemas.openxmlformats.org/officeDocument/2006/relationships/webSettings" Target="webSettings.xml"/><Relationship Id="rId9" Type="http://schemas.openxmlformats.org/officeDocument/2006/relationships/hyperlink" Target="consultantplus://offline/ref=C49287AD27F0631A3178CAB662E0752ECC503AABECC33453B78C9C8Cv6f6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6EBBD1EC</Template>
  <TotalTime>6</TotalTime>
  <Pages>10</Pages>
  <Words>5166</Words>
  <Characters>29450</Characters>
  <Application>Microsoft Office Word</Application>
  <DocSecurity>0</DocSecurity>
  <Lines>245</Lines>
  <Paragraphs>69</Paragraphs>
  <ScaleCrop>false</ScaleCrop>
  <Company/>
  <LinksUpToDate>false</LinksUpToDate>
  <CharactersWithSpaces>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 Дмитрий Евгеньевич</dc:creator>
  <cp:lastModifiedBy>Кудрявцев Дмитрий Евгеньевич</cp:lastModifiedBy>
  <cp:revision>1</cp:revision>
  <dcterms:created xsi:type="dcterms:W3CDTF">2015-01-23T13:31:00Z</dcterms:created>
  <dcterms:modified xsi:type="dcterms:W3CDTF">2015-01-23T13:37:00Z</dcterms:modified>
</cp:coreProperties>
</file>